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85" w:rsidRDefault="00855185" w:rsidP="000323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GÜMÜŞHANE</w:t>
      </w:r>
      <w:r w:rsidRPr="0003238F">
        <w:rPr>
          <w:rFonts w:ascii="Times New Roman" w:hAnsi="Times New Roman"/>
          <w:b/>
          <w:sz w:val="24"/>
          <w:szCs w:val="24"/>
        </w:rPr>
        <w:t xml:space="preserve"> İL MÜFTÜLÜĞÜNE</w:t>
      </w:r>
    </w:p>
    <w:p w:rsidR="00855185" w:rsidRDefault="00855185" w:rsidP="000323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5185" w:rsidRDefault="00855185" w:rsidP="00F13D3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Yılı (SÖZ PER-I) 4/B Sözleşmeli  Personel alımı kapsamında İliniz  ………………….. İlçesi …………………………………………….. 4/B Sözleşmeli Müezzin Kayyım  olarak atanmış bulunmaktayım. Görevimi yapmaya </w:t>
      </w:r>
      <w:r w:rsidRPr="0003238F">
        <w:rPr>
          <w:rFonts w:ascii="Times New Roman" w:hAnsi="Times New Roman"/>
          <w:b/>
          <w:sz w:val="24"/>
          <w:szCs w:val="24"/>
        </w:rPr>
        <w:t>engel herhangi bir sağlık problemim</w:t>
      </w:r>
      <w:r>
        <w:rPr>
          <w:rFonts w:ascii="Times New Roman" w:hAnsi="Times New Roman"/>
          <w:sz w:val="24"/>
          <w:szCs w:val="24"/>
        </w:rPr>
        <w:t xml:space="preserve"> bulunmamaktadır.</w:t>
      </w:r>
    </w:p>
    <w:p w:rsidR="00855185" w:rsidRDefault="00855185" w:rsidP="003441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Bilgilerinize arz ederim.</w:t>
      </w:r>
    </w:p>
    <w:p w:rsidR="00855185" w:rsidRDefault="0085518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855185" w:rsidRDefault="0085518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855185" w:rsidRDefault="00855185" w:rsidP="00F13D3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../03/2018</w:t>
      </w:r>
    </w:p>
    <w:p w:rsidR="00855185" w:rsidRDefault="00855185" w:rsidP="00FF67A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Adı Soyadı</w:t>
      </w:r>
    </w:p>
    <w:p w:rsidR="00855185" w:rsidRDefault="0085518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855185" w:rsidRDefault="00855185" w:rsidP="000323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5185" w:rsidRDefault="0085518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855185" w:rsidRDefault="0085518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855185" w:rsidRDefault="0085518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855185" w:rsidRDefault="0085518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855185" w:rsidRDefault="00855185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03238F">
        <w:rPr>
          <w:rFonts w:ascii="Times New Roman" w:hAnsi="Times New Roman"/>
          <w:sz w:val="24"/>
          <w:szCs w:val="24"/>
          <w:u w:val="single"/>
        </w:rPr>
        <w:t>Adres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855185" w:rsidRDefault="00855185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855185" w:rsidRDefault="00855185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855185" w:rsidRDefault="00855185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855185" w:rsidRPr="0003238F" w:rsidRDefault="00855185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Cep:</w:t>
      </w:r>
    </w:p>
    <w:sectPr w:rsidR="00855185" w:rsidRPr="0003238F" w:rsidSect="0027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38F"/>
    <w:rsid w:val="0003238F"/>
    <w:rsid w:val="0018597F"/>
    <w:rsid w:val="0027463E"/>
    <w:rsid w:val="0034418B"/>
    <w:rsid w:val="004C5CC8"/>
    <w:rsid w:val="00600276"/>
    <w:rsid w:val="00855185"/>
    <w:rsid w:val="00994F21"/>
    <w:rsid w:val="00A2088E"/>
    <w:rsid w:val="00AC05E0"/>
    <w:rsid w:val="00B37C21"/>
    <w:rsid w:val="00C91453"/>
    <w:rsid w:val="00E6490A"/>
    <w:rsid w:val="00F13D38"/>
    <w:rsid w:val="00FB7E17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415</Characters>
  <Application>Microsoft Office Outlook</Application>
  <DocSecurity>0</DocSecurity>
  <Lines>0</Lines>
  <Paragraphs>0</Paragraphs>
  <ScaleCrop>false</ScaleCrop>
  <Company>T.C. Başbakanlık Diyanet İşleri Başkanlığı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AKBUDAK</dc:creator>
  <cp:keywords/>
  <dc:description/>
  <cp:lastModifiedBy>MUKADDEM</cp:lastModifiedBy>
  <cp:revision>5</cp:revision>
  <dcterms:created xsi:type="dcterms:W3CDTF">2018-03-12T05:49:00Z</dcterms:created>
  <dcterms:modified xsi:type="dcterms:W3CDTF">2018-03-15T09:22:00Z</dcterms:modified>
</cp:coreProperties>
</file>